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AD" w:rsidRDefault="002C0DAD" w:rsidP="007F02DA">
      <w:pPr>
        <w:shd w:val="clear" w:color="auto" w:fill="FFFFFF"/>
        <w:jc w:val="center"/>
        <w:rPr>
          <w:b/>
          <w:bCs/>
          <w:spacing w:val="-1"/>
          <w:sz w:val="16"/>
          <w:szCs w:val="16"/>
        </w:rPr>
      </w:pPr>
    </w:p>
    <w:p w:rsidR="002C0DAD" w:rsidRDefault="002C0DAD" w:rsidP="007F02DA">
      <w:pPr>
        <w:pStyle w:val="Heading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2C0DAD" w:rsidRDefault="002C0DAD" w:rsidP="007F02DA">
      <w:pPr>
        <w:pStyle w:val="Heading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2C0DAD" w:rsidRDefault="002C0DAD" w:rsidP="007F02DA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2C0DAD" w:rsidRDefault="002C0DAD" w:rsidP="007F02DA">
      <w:pPr>
        <w:pStyle w:val="Heading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2C0DAD" w:rsidRDefault="002C0DAD" w:rsidP="007F02DA">
      <w:pPr>
        <w:rPr>
          <w:b/>
          <w:bCs/>
          <w:sz w:val="26"/>
          <w:szCs w:val="26"/>
        </w:rPr>
      </w:pPr>
    </w:p>
    <w:p w:rsidR="002C0DAD" w:rsidRPr="00DA025A" w:rsidRDefault="002C0DAD" w:rsidP="00DA025A">
      <w:r>
        <w:t>от  29.01.2018 № 9</w:t>
      </w:r>
    </w:p>
    <w:p w:rsidR="002C0DAD" w:rsidRDefault="002C0DAD" w:rsidP="007F02DA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2C0DAD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2C0DAD" w:rsidRPr="00DA025A" w:rsidRDefault="002C0DAD" w:rsidP="008F3C8E">
            <w:r w:rsidRPr="00DA025A">
              <w:t>«</w:t>
            </w:r>
            <w:r>
              <w:t xml:space="preserve">О внесении изменений в </w:t>
            </w:r>
            <w:r w:rsidRPr="00DA025A">
              <w:t xml:space="preserve"> муниципальн</w:t>
            </w:r>
            <w:r>
              <w:t xml:space="preserve">ую </w:t>
            </w:r>
            <w:r w:rsidRPr="00DA025A">
              <w:rPr>
                <w:spacing w:val="-1"/>
              </w:rPr>
              <w:t>программ</w:t>
            </w:r>
            <w:r>
              <w:rPr>
                <w:spacing w:val="-1"/>
              </w:rPr>
              <w:t>у</w:t>
            </w:r>
            <w:r w:rsidRPr="00DA025A">
              <w:rPr>
                <w:spacing w:val="-1"/>
              </w:rPr>
              <w:t xml:space="preserve"> «Молодежная политика на 201</w:t>
            </w:r>
            <w:r>
              <w:rPr>
                <w:spacing w:val="-1"/>
              </w:rPr>
              <w:t>7</w:t>
            </w:r>
            <w:r w:rsidRPr="00DA025A">
              <w:rPr>
                <w:spacing w:val="-1"/>
              </w:rPr>
              <w:t>-20</w:t>
            </w:r>
            <w:r>
              <w:rPr>
                <w:spacing w:val="-1"/>
              </w:rPr>
              <w:t>22</w:t>
            </w:r>
            <w:r w:rsidRPr="00DA025A">
              <w:rPr>
                <w:spacing w:val="-1"/>
              </w:rPr>
              <w:t xml:space="preserve"> г в  </w:t>
            </w:r>
            <w:r w:rsidRPr="00DA025A">
              <w:t>Головинском сельском поселении»</w:t>
            </w:r>
            <w:r>
              <w:t xml:space="preserve"> </w:t>
            </w:r>
          </w:p>
        </w:tc>
      </w:tr>
    </w:tbl>
    <w:p w:rsidR="002C0DAD" w:rsidRDefault="002C0DAD" w:rsidP="007F02DA">
      <w:pPr>
        <w:rPr>
          <w:sz w:val="28"/>
          <w:szCs w:val="28"/>
        </w:rPr>
      </w:pPr>
    </w:p>
    <w:p w:rsidR="002C0DAD" w:rsidRPr="00CE22B4" w:rsidRDefault="002C0DAD" w:rsidP="00CE22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06.10.2003г.№131-ФЗ «Об общих принципах организации местного самоуправления в Российской Федерации», Федеральным законом N 104-ФЗ «О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процесса»</w:t>
      </w:r>
      <w:r>
        <w:rPr>
          <w:color w:val="000000"/>
          <w:sz w:val="28"/>
          <w:szCs w:val="28"/>
        </w:rPr>
        <w:t xml:space="preserve">, Уставом  Головинского сельского поселения, Постановлением  </w:t>
      </w:r>
      <w:r w:rsidRPr="00CE22B4">
        <w:rPr>
          <w:color w:val="000000"/>
          <w:sz w:val="28"/>
          <w:szCs w:val="28"/>
        </w:rPr>
        <w:t>Администрации сельского поселения от 20.12.2008 г. № 24-а «</w:t>
      </w:r>
      <w:r w:rsidRPr="00CE22B4">
        <w:rPr>
          <w:sz w:val="28"/>
          <w:szCs w:val="28"/>
        </w:rPr>
        <w:t xml:space="preserve"> О Порядке разработки и реализации муниципальных целевых программ  на территории  Головинского сельского поселения</w:t>
      </w:r>
      <w:r w:rsidRPr="00CE22B4">
        <w:rPr>
          <w:color w:val="000000"/>
          <w:sz w:val="28"/>
          <w:szCs w:val="28"/>
        </w:rPr>
        <w:t>»</w:t>
      </w:r>
      <w:r w:rsidRPr="00CE22B4">
        <w:rPr>
          <w:sz w:val="28"/>
          <w:szCs w:val="28"/>
        </w:rPr>
        <w:t>, Администрация Головинского сельского поселения</w:t>
      </w:r>
    </w:p>
    <w:p w:rsidR="002C0DAD" w:rsidRPr="00CE22B4" w:rsidRDefault="002C0DAD" w:rsidP="008F3C8E">
      <w:pPr>
        <w:rPr>
          <w:sz w:val="28"/>
          <w:szCs w:val="28"/>
        </w:rPr>
      </w:pPr>
      <w:r w:rsidRPr="00CE22B4">
        <w:rPr>
          <w:sz w:val="28"/>
          <w:szCs w:val="28"/>
        </w:rPr>
        <w:t>ПОСТАНОВЛЯЕТ:</w:t>
      </w:r>
    </w:p>
    <w:p w:rsidR="002C0DAD" w:rsidRPr="00CE22B4" w:rsidRDefault="002C0DAD" w:rsidP="00CE22B4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CE22B4">
        <w:rPr>
          <w:sz w:val="28"/>
          <w:szCs w:val="28"/>
        </w:rPr>
        <w:t xml:space="preserve">Внести изменения в муниципальную </w:t>
      </w:r>
      <w:r w:rsidRPr="00CE22B4">
        <w:rPr>
          <w:spacing w:val="-1"/>
          <w:sz w:val="28"/>
          <w:szCs w:val="28"/>
        </w:rPr>
        <w:t xml:space="preserve">программу «Молодежная политика на 2017-2022 г в  </w:t>
      </w:r>
      <w:r w:rsidRPr="00CE22B4">
        <w:rPr>
          <w:sz w:val="28"/>
          <w:szCs w:val="28"/>
        </w:rPr>
        <w:t>Головинском сельском поселении», утвержденную Постановлением Администрации Головинского сельского поселения от 17.11.2016 №107, а именно в паспорт программы в источники финансирования программы и в перечень мероприятий муниципальной программы (приложения).</w:t>
      </w:r>
    </w:p>
    <w:p w:rsidR="002C0DAD" w:rsidRPr="00CE22B4" w:rsidRDefault="002C0DAD" w:rsidP="00CE22B4">
      <w:pPr>
        <w:pStyle w:val="ListParagraph"/>
        <w:numPr>
          <w:ilvl w:val="0"/>
          <w:numId w:val="5"/>
        </w:numPr>
        <w:ind w:left="0" w:firstLine="0"/>
        <w:jc w:val="both"/>
        <w:rPr>
          <w:sz w:val="28"/>
          <w:szCs w:val="28"/>
          <w:lang w:eastAsia="ar-SA"/>
        </w:rPr>
      </w:pPr>
      <w:r w:rsidRPr="00CE22B4">
        <w:rPr>
          <w:sz w:val="28"/>
          <w:szCs w:val="28"/>
        </w:rPr>
        <w:t>Настоящее Постановление подлежит опубликованию в газете «Информационный Вестник Головинского сельского поселения» и размещению на Сайте Администрации Головинского сельского поселения  h</w:t>
      </w:r>
      <w:r w:rsidRPr="00CE22B4">
        <w:rPr>
          <w:sz w:val="28"/>
          <w:szCs w:val="28"/>
          <w:lang w:val="en-US"/>
        </w:rPr>
        <w:t>tt</w:t>
      </w:r>
      <w:r w:rsidRPr="00CE22B4">
        <w:rPr>
          <w:sz w:val="28"/>
          <w:szCs w:val="28"/>
        </w:rPr>
        <w:t>p://golovinoadm-umr.ru.</w:t>
      </w:r>
    </w:p>
    <w:p w:rsidR="002C0DAD" w:rsidRPr="00CE22B4" w:rsidRDefault="002C0DAD" w:rsidP="00CE22B4">
      <w:pPr>
        <w:pStyle w:val="BodyText"/>
        <w:tabs>
          <w:tab w:val="left" w:pos="1134"/>
        </w:tabs>
      </w:pPr>
      <w:r w:rsidRPr="00CE22B4">
        <w:rPr>
          <w:spacing w:val="-3"/>
          <w:lang w:eastAsia="ar-SA"/>
        </w:rPr>
        <w:t xml:space="preserve">3. </w:t>
      </w:r>
      <w:r w:rsidRPr="00CE22B4">
        <w:t xml:space="preserve">Настоящее постановление вступает в силу с момента его публикации. </w:t>
      </w:r>
    </w:p>
    <w:p w:rsidR="002C0DAD" w:rsidRPr="00CE22B4" w:rsidRDefault="002C0DAD" w:rsidP="00CE22B4">
      <w:pPr>
        <w:widowControl w:val="0"/>
        <w:shd w:val="clear" w:color="auto" w:fill="FFFFFF"/>
        <w:tabs>
          <w:tab w:val="left" w:pos="456"/>
        </w:tabs>
        <w:suppressAutoHyphens/>
        <w:autoSpaceDE w:val="0"/>
        <w:autoSpaceDN w:val="0"/>
        <w:adjustRightInd w:val="0"/>
        <w:jc w:val="both"/>
        <w:rPr>
          <w:spacing w:val="-8"/>
          <w:sz w:val="28"/>
          <w:szCs w:val="28"/>
          <w:lang w:eastAsia="ar-SA"/>
        </w:rPr>
      </w:pPr>
      <w:r w:rsidRPr="00CE22B4">
        <w:rPr>
          <w:spacing w:val="-8"/>
          <w:sz w:val="28"/>
          <w:szCs w:val="28"/>
          <w:lang w:eastAsia="ar-SA"/>
        </w:rPr>
        <w:t xml:space="preserve">4. </w:t>
      </w:r>
      <w:r w:rsidRPr="00CE22B4">
        <w:rPr>
          <w:spacing w:val="-3"/>
          <w:sz w:val="28"/>
          <w:szCs w:val="28"/>
          <w:lang w:eastAsia="ar-SA"/>
        </w:rPr>
        <w:t>Контроль за исполнением постановления оставляю за собой</w:t>
      </w:r>
      <w:r w:rsidRPr="00CE22B4">
        <w:rPr>
          <w:sz w:val="28"/>
          <w:szCs w:val="28"/>
          <w:lang w:eastAsia="ar-SA"/>
        </w:rPr>
        <w:t>.</w:t>
      </w:r>
    </w:p>
    <w:p w:rsidR="002C0DAD" w:rsidRPr="008870ED" w:rsidRDefault="002C0DAD" w:rsidP="008F3C8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spacing w:val="-8"/>
          <w:lang w:eastAsia="ar-SA"/>
        </w:rPr>
      </w:pPr>
    </w:p>
    <w:p w:rsidR="002C0DAD" w:rsidRDefault="002C0DAD" w:rsidP="008F3C8E">
      <w:pPr>
        <w:suppressAutoHyphens/>
        <w:rPr>
          <w:sz w:val="28"/>
          <w:szCs w:val="28"/>
          <w:lang w:eastAsia="ar-SA"/>
        </w:rPr>
      </w:pPr>
    </w:p>
    <w:p w:rsidR="002C0DAD" w:rsidRDefault="002C0DAD" w:rsidP="00CE22B4">
      <w:pPr>
        <w:suppressAutoHyphens/>
        <w:jc w:val="center"/>
        <w:rPr>
          <w:sz w:val="28"/>
          <w:szCs w:val="28"/>
          <w:lang w:eastAsia="ar-SA"/>
        </w:rPr>
      </w:pPr>
      <w:r w:rsidRPr="00143E73">
        <w:rPr>
          <w:sz w:val="28"/>
          <w:szCs w:val="28"/>
          <w:lang w:eastAsia="ar-SA"/>
        </w:rPr>
        <w:t xml:space="preserve">Глава  </w:t>
      </w:r>
      <w:r>
        <w:rPr>
          <w:sz w:val="28"/>
          <w:szCs w:val="28"/>
          <w:lang w:eastAsia="ar-SA"/>
        </w:rPr>
        <w:t xml:space="preserve">поселения </w:t>
      </w:r>
      <w:r w:rsidRPr="00143E73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   Т.Н.Малофеева</w:t>
      </w:r>
    </w:p>
    <w:p w:rsidR="002C0DAD" w:rsidRDefault="002C0DAD" w:rsidP="008F3C8E">
      <w:pPr>
        <w:pStyle w:val="ConsPlusNormal"/>
        <w:widowControl/>
        <w:ind w:firstLine="0"/>
      </w:pPr>
    </w:p>
    <w:p w:rsidR="002C0DAD" w:rsidRDefault="002C0DAD" w:rsidP="008F3C8E">
      <w:pPr>
        <w:pStyle w:val="ConsPlusNormal"/>
        <w:widowControl/>
        <w:ind w:firstLine="0"/>
      </w:pPr>
    </w:p>
    <w:p w:rsidR="002C0DAD" w:rsidRDefault="002C0DAD">
      <w:pPr>
        <w:rPr>
          <w:rFonts w:ascii="Arial" w:hAnsi="Arial" w:cs="Arial"/>
          <w:sz w:val="20"/>
          <w:szCs w:val="20"/>
        </w:rPr>
      </w:pPr>
    </w:p>
    <w:p w:rsidR="002C0DAD" w:rsidRDefault="002C0DAD"/>
    <w:p w:rsidR="002C0DAD" w:rsidRDefault="002C0DAD"/>
    <w:p w:rsidR="002C0DAD" w:rsidRDefault="002C0DAD" w:rsidP="003E217E">
      <w:pPr>
        <w:ind w:left="4956" w:firstLine="84"/>
      </w:pPr>
    </w:p>
    <w:p w:rsidR="002C0DAD" w:rsidRDefault="002C0DAD" w:rsidP="003E217E">
      <w:pPr>
        <w:ind w:left="4956" w:firstLine="84"/>
      </w:pPr>
    </w:p>
    <w:p w:rsidR="002C0DAD" w:rsidRDefault="002C0DAD" w:rsidP="003E217E">
      <w:pPr>
        <w:ind w:left="4956" w:firstLine="84"/>
      </w:pPr>
    </w:p>
    <w:p w:rsidR="002C0DAD" w:rsidRDefault="002C0DAD" w:rsidP="003E217E">
      <w:pPr>
        <w:ind w:left="4956" w:firstLine="84"/>
      </w:pPr>
    </w:p>
    <w:p w:rsidR="002C0DAD" w:rsidRPr="00F2615B" w:rsidRDefault="002C0DAD" w:rsidP="003E217E">
      <w:pPr>
        <w:ind w:left="4956" w:firstLine="84"/>
      </w:pPr>
      <w:r>
        <w:t>Приложение  к П</w:t>
      </w:r>
      <w:r w:rsidRPr="00F2615B">
        <w:t xml:space="preserve">остановлению  </w:t>
      </w:r>
    </w:p>
    <w:p w:rsidR="002C0DAD" w:rsidRDefault="002C0DAD" w:rsidP="003E217E">
      <w:pPr>
        <w:ind w:left="504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от 29.01.2018 № 9</w:t>
      </w:r>
    </w:p>
    <w:p w:rsidR="002C0DAD" w:rsidRPr="00EE3310" w:rsidRDefault="002C0DAD" w:rsidP="003E217E">
      <w:pPr>
        <w:autoSpaceDE w:val="0"/>
        <w:autoSpaceDN w:val="0"/>
        <w:adjustRightInd w:val="0"/>
      </w:pPr>
    </w:p>
    <w:p w:rsidR="002C0DAD" w:rsidRPr="003E217E" w:rsidRDefault="002C0DAD" w:rsidP="00F327FC">
      <w:pPr>
        <w:autoSpaceDE w:val="0"/>
        <w:autoSpaceDN w:val="0"/>
        <w:adjustRightInd w:val="0"/>
        <w:jc w:val="center"/>
        <w:rPr>
          <w:i/>
          <w:iCs/>
        </w:rPr>
      </w:pPr>
      <w:r w:rsidRPr="003E217E">
        <w:rPr>
          <w:i/>
          <w:iCs/>
        </w:rPr>
        <w:t>ПАСПОРТ</w:t>
      </w:r>
    </w:p>
    <w:p w:rsidR="002C0DAD" w:rsidRPr="003E217E" w:rsidRDefault="002C0DAD" w:rsidP="00F327FC">
      <w:pPr>
        <w:autoSpaceDE w:val="0"/>
        <w:autoSpaceDN w:val="0"/>
        <w:adjustRightInd w:val="0"/>
        <w:jc w:val="center"/>
        <w:rPr>
          <w:i/>
          <w:iCs/>
        </w:rPr>
      </w:pPr>
      <w:r w:rsidRPr="003E217E">
        <w:rPr>
          <w:i/>
          <w:iCs/>
        </w:rPr>
        <w:t xml:space="preserve"> муниципальной программы </w:t>
      </w:r>
    </w:p>
    <w:p w:rsidR="002C0DAD" w:rsidRPr="003E217E" w:rsidRDefault="002C0DAD" w:rsidP="00F327FC">
      <w:pPr>
        <w:autoSpaceDE w:val="0"/>
        <w:autoSpaceDN w:val="0"/>
        <w:adjustRightInd w:val="0"/>
        <w:jc w:val="center"/>
        <w:rPr>
          <w:i/>
          <w:iCs/>
        </w:rPr>
      </w:pPr>
      <w:r w:rsidRPr="003E217E">
        <w:rPr>
          <w:i/>
          <w:iCs/>
        </w:rPr>
        <w:t>«Молодежная политика на 201</w:t>
      </w:r>
      <w:r>
        <w:rPr>
          <w:i/>
          <w:iCs/>
        </w:rPr>
        <w:t>7</w:t>
      </w:r>
      <w:r w:rsidRPr="003E217E">
        <w:rPr>
          <w:i/>
          <w:iCs/>
        </w:rPr>
        <w:t>-20</w:t>
      </w:r>
      <w:r>
        <w:rPr>
          <w:i/>
          <w:iCs/>
        </w:rPr>
        <w:t xml:space="preserve">22 </w:t>
      </w:r>
      <w:r w:rsidRPr="003E217E">
        <w:rPr>
          <w:i/>
          <w:iCs/>
        </w:rPr>
        <w:t>г</w:t>
      </w:r>
      <w:r>
        <w:rPr>
          <w:i/>
          <w:iCs/>
        </w:rPr>
        <w:t>.</w:t>
      </w:r>
      <w:r w:rsidRPr="003E217E">
        <w:rPr>
          <w:i/>
          <w:iCs/>
        </w:rPr>
        <w:t xml:space="preserve"> в Г</w:t>
      </w:r>
      <w:r>
        <w:rPr>
          <w:i/>
          <w:iCs/>
        </w:rPr>
        <w:t>оловинском сельском поселении</w:t>
      </w:r>
      <w:r w:rsidRPr="003E217E">
        <w:rPr>
          <w:i/>
          <w:iCs/>
        </w:rPr>
        <w:t xml:space="preserve">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9"/>
        <w:gridCol w:w="5911"/>
      </w:tblGrid>
      <w:tr w:rsidR="002C0DAD" w:rsidRPr="00EE3310">
        <w:trPr>
          <w:trHeight w:val="575"/>
        </w:trPr>
        <w:tc>
          <w:tcPr>
            <w:tcW w:w="3449" w:type="dxa"/>
          </w:tcPr>
          <w:p w:rsidR="002C0DAD" w:rsidRPr="00EE3310" w:rsidRDefault="002C0DAD" w:rsidP="00CE22B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EE3310">
              <w:t>Наименование муниципальной программы</w:t>
            </w:r>
          </w:p>
        </w:tc>
        <w:tc>
          <w:tcPr>
            <w:tcW w:w="5911" w:type="dxa"/>
          </w:tcPr>
          <w:p w:rsidR="002C0DAD" w:rsidRPr="00EE3310" w:rsidRDefault="002C0DAD" w:rsidP="00CE22B4">
            <w:pPr>
              <w:autoSpaceDE w:val="0"/>
              <w:autoSpaceDN w:val="0"/>
              <w:adjustRightInd w:val="0"/>
              <w:jc w:val="center"/>
            </w:pPr>
            <w:r w:rsidRPr="00EE3310">
              <w:t xml:space="preserve">Муниципальная программа </w:t>
            </w:r>
            <w:r w:rsidRPr="00EE3310">
              <w:rPr>
                <w:b/>
                <w:bCs/>
              </w:rPr>
              <w:t>«</w:t>
            </w:r>
            <w:r w:rsidRPr="00EE3310">
              <w:t>Молодежная политика на 201</w:t>
            </w:r>
            <w:r>
              <w:t>7</w:t>
            </w:r>
            <w:r w:rsidRPr="00EE3310">
              <w:t>-20</w:t>
            </w:r>
            <w:r>
              <w:t xml:space="preserve">22 </w:t>
            </w:r>
            <w:r w:rsidRPr="00EE3310">
              <w:t>г</w:t>
            </w:r>
            <w:r>
              <w:t>.</w:t>
            </w:r>
            <w:r w:rsidRPr="00EE3310">
              <w:t xml:space="preserve"> в Г</w:t>
            </w:r>
            <w:r>
              <w:t>оловинском сельском поселении</w:t>
            </w:r>
            <w:r w:rsidRPr="00EE3310">
              <w:t>»</w:t>
            </w:r>
          </w:p>
        </w:tc>
      </w:tr>
      <w:tr w:rsidR="002C0DAD" w:rsidRPr="00EE3310">
        <w:tc>
          <w:tcPr>
            <w:tcW w:w="3449" w:type="dxa"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Цели программы</w:t>
            </w:r>
          </w:p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5911" w:type="dxa"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 xml:space="preserve">Создание условий для включения молодежи в социально-экономическую и культурную жизнь общества </w:t>
            </w:r>
          </w:p>
        </w:tc>
      </w:tr>
      <w:tr w:rsidR="002C0DAD" w:rsidRPr="00EE3310">
        <w:tc>
          <w:tcPr>
            <w:tcW w:w="3449" w:type="dxa"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Задачи программы</w:t>
            </w:r>
          </w:p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5911" w:type="dxa"/>
          </w:tcPr>
          <w:p w:rsidR="002C0DAD" w:rsidRPr="00EE3310" w:rsidRDefault="002C0DAD" w:rsidP="003E217E">
            <w:pPr>
              <w:numPr>
                <w:ilvl w:val="0"/>
                <w:numId w:val="4"/>
              </w:numPr>
              <w:tabs>
                <w:tab w:val="left" w:pos="33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</w:pPr>
            <w:r w:rsidRPr="00EE3310">
              <w:t>Обеспечение эффективной социализации и вовлечение молодежи в активную общественную деятельность</w:t>
            </w:r>
          </w:p>
          <w:p w:rsidR="002C0DAD" w:rsidRPr="00EE3310" w:rsidRDefault="002C0DAD" w:rsidP="003E217E">
            <w:pPr>
              <w:numPr>
                <w:ilvl w:val="0"/>
                <w:numId w:val="4"/>
              </w:numPr>
              <w:tabs>
                <w:tab w:val="left" w:pos="33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</w:pPr>
            <w:r w:rsidRPr="00EE3310">
              <w:t>Духовно-нравственное и патриотическое воспитание, воспитание гражданской ответственности</w:t>
            </w:r>
          </w:p>
          <w:p w:rsidR="002C0DAD" w:rsidRPr="00EE3310" w:rsidRDefault="002C0DAD" w:rsidP="003E217E">
            <w:pPr>
              <w:numPr>
                <w:ilvl w:val="0"/>
                <w:numId w:val="4"/>
              </w:numPr>
              <w:tabs>
                <w:tab w:val="left" w:pos="33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</w:pPr>
            <w:r w:rsidRPr="00EE3310">
              <w:t>Решение вопросов занятости молодежи</w:t>
            </w:r>
          </w:p>
          <w:p w:rsidR="002C0DAD" w:rsidRPr="00EE3310" w:rsidRDefault="002C0DAD" w:rsidP="003E217E">
            <w:pPr>
              <w:numPr>
                <w:ilvl w:val="0"/>
                <w:numId w:val="4"/>
              </w:numPr>
              <w:tabs>
                <w:tab w:val="left" w:pos="33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</w:pPr>
            <w:r w:rsidRPr="00EE3310">
              <w:t xml:space="preserve">Популяризация здорового образа жизни среди молодежи   </w:t>
            </w:r>
          </w:p>
        </w:tc>
      </w:tr>
      <w:tr w:rsidR="002C0DAD" w:rsidRPr="00EE3310">
        <w:tc>
          <w:tcPr>
            <w:tcW w:w="3449" w:type="dxa"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Координатор программы</w:t>
            </w:r>
          </w:p>
        </w:tc>
        <w:tc>
          <w:tcPr>
            <w:tcW w:w="5911" w:type="dxa"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Директор Г</w:t>
            </w:r>
            <w:r>
              <w:t>оловинского социально-культурного центра (</w:t>
            </w:r>
            <w:r w:rsidRPr="00EE3310">
              <w:t>МУ ГСКЦ</w:t>
            </w:r>
            <w:r>
              <w:t>)</w:t>
            </w:r>
          </w:p>
        </w:tc>
      </w:tr>
      <w:tr w:rsidR="002C0DAD" w:rsidRPr="00EE3310">
        <w:tc>
          <w:tcPr>
            <w:tcW w:w="3449" w:type="dxa"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Муниципальный заказчик  программы</w:t>
            </w:r>
          </w:p>
        </w:tc>
        <w:tc>
          <w:tcPr>
            <w:tcW w:w="5911" w:type="dxa"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МУ ГСКЦ</w:t>
            </w:r>
          </w:p>
        </w:tc>
      </w:tr>
      <w:tr w:rsidR="002C0DAD" w:rsidRPr="00EE3310">
        <w:tc>
          <w:tcPr>
            <w:tcW w:w="3449" w:type="dxa"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Сроки реализации программы</w:t>
            </w:r>
          </w:p>
        </w:tc>
        <w:tc>
          <w:tcPr>
            <w:tcW w:w="5911" w:type="dxa"/>
          </w:tcPr>
          <w:p w:rsidR="002C0DAD" w:rsidRPr="00EE3310" w:rsidRDefault="002C0DAD" w:rsidP="00B30AA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201</w:t>
            </w:r>
            <w:r>
              <w:t>7</w:t>
            </w:r>
            <w:r w:rsidRPr="00EE3310">
              <w:t>-20</w:t>
            </w:r>
            <w:r>
              <w:t>22</w:t>
            </w:r>
            <w:r w:rsidRPr="00EE3310">
              <w:t xml:space="preserve"> годы</w:t>
            </w:r>
          </w:p>
        </w:tc>
      </w:tr>
      <w:tr w:rsidR="002C0DAD" w:rsidRPr="00EE3310">
        <w:trPr>
          <w:cantSplit/>
        </w:trPr>
        <w:tc>
          <w:tcPr>
            <w:tcW w:w="3449" w:type="dxa"/>
            <w:vMerge w:val="restart"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Источники финансирования программы</w:t>
            </w:r>
          </w:p>
        </w:tc>
        <w:tc>
          <w:tcPr>
            <w:tcW w:w="5911" w:type="dxa"/>
          </w:tcPr>
          <w:p w:rsidR="002C0DAD" w:rsidRPr="00EE3310" w:rsidRDefault="002C0DAD" w:rsidP="008F3C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Всего:</w:t>
            </w:r>
            <w:r>
              <w:t>302</w:t>
            </w:r>
            <w:r w:rsidRPr="00EE3310">
              <w:t>,0 тыс. рублей, в т.ч. по годам реализации:</w:t>
            </w:r>
          </w:p>
        </w:tc>
      </w:tr>
      <w:tr w:rsidR="002C0DAD" w:rsidRPr="00EE3310">
        <w:trPr>
          <w:cantSplit/>
        </w:trPr>
        <w:tc>
          <w:tcPr>
            <w:tcW w:w="3449" w:type="dxa"/>
            <w:vMerge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C0DAD" w:rsidRPr="00EE3310" w:rsidRDefault="002C0DAD" w:rsidP="008F3C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201</w:t>
            </w:r>
            <w:r>
              <w:t>7</w:t>
            </w:r>
            <w:r w:rsidRPr="00EE3310">
              <w:t xml:space="preserve"> год: </w:t>
            </w:r>
            <w:r>
              <w:t>282</w:t>
            </w:r>
            <w:r w:rsidRPr="00EE3310">
              <w:t>,0 тыс.руб.</w:t>
            </w:r>
          </w:p>
        </w:tc>
      </w:tr>
      <w:tr w:rsidR="002C0DAD" w:rsidRPr="00EE3310">
        <w:trPr>
          <w:cantSplit/>
        </w:trPr>
        <w:tc>
          <w:tcPr>
            <w:tcW w:w="3449" w:type="dxa"/>
            <w:vMerge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C0DAD" w:rsidRPr="00EE3310" w:rsidRDefault="002C0DAD" w:rsidP="008F3C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201</w:t>
            </w:r>
            <w:r>
              <w:t>8</w:t>
            </w:r>
            <w:r w:rsidRPr="00EE3310">
              <w:t xml:space="preserve">год: </w:t>
            </w:r>
            <w:r>
              <w:t>20</w:t>
            </w:r>
            <w:r w:rsidRPr="00EE3310">
              <w:t xml:space="preserve"> тыс.руб.</w:t>
            </w:r>
          </w:p>
        </w:tc>
      </w:tr>
      <w:tr w:rsidR="002C0DAD" w:rsidRPr="00EE3310">
        <w:trPr>
          <w:cantSplit/>
        </w:trPr>
        <w:tc>
          <w:tcPr>
            <w:tcW w:w="3449" w:type="dxa"/>
            <w:vMerge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C0DAD" w:rsidRPr="00EE3310" w:rsidRDefault="002C0DAD" w:rsidP="008F3C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201</w:t>
            </w:r>
            <w:r>
              <w:t>9</w:t>
            </w:r>
            <w:r w:rsidRPr="00EE3310">
              <w:t xml:space="preserve"> год: 0 тыс.руб.</w:t>
            </w:r>
          </w:p>
        </w:tc>
      </w:tr>
      <w:tr w:rsidR="002C0DAD" w:rsidRPr="00EE3310">
        <w:trPr>
          <w:cantSplit/>
        </w:trPr>
        <w:tc>
          <w:tcPr>
            <w:tcW w:w="3449" w:type="dxa"/>
            <w:vMerge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C0DAD" w:rsidRPr="00EE3310" w:rsidRDefault="002C0DAD" w:rsidP="008F3C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20</w:t>
            </w:r>
            <w:r>
              <w:t>20</w:t>
            </w:r>
            <w:r w:rsidRPr="00EE3310">
              <w:t xml:space="preserve"> год: 0 тыс. руб.</w:t>
            </w:r>
          </w:p>
        </w:tc>
      </w:tr>
      <w:tr w:rsidR="002C0DAD" w:rsidRPr="00EE3310">
        <w:trPr>
          <w:cantSplit/>
        </w:trPr>
        <w:tc>
          <w:tcPr>
            <w:tcW w:w="3449" w:type="dxa"/>
            <w:vMerge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C0DAD" w:rsidRPr="00EE3310" w:rsidRDefault="002C0DAD" w:rsidP="008F3C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20</w:t>
            </w:r>
            <w:r>
              <w:t>21</w:t>
            </w:r>
            <w:r w:rsidRPr="00EE3310">
              <w:t xml:space="preserve"> год: 0 тыс. руб.</w:t>
            </w:r>
          </w:p>
        </w:tc>
      </w:tr>
      <w:tr w:rsidR="002C0DAD" w:rsidRPr="00EE3310">
        <w:trPr>
          <w:cantSplit/>
        </w:trPr>
        <w:tc>
          <w:tcPr>
            <w:tcW w:w="3449" w:type="dxa"/>
            <w:vMerge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C0DAD" w:rsidRPr="00EE3310" w:rsidRDefault="002C0DAD" w:rsidP="008F3C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2022 год: 0 тыс. руб.</w:t>
            </w:r>
          </w:p>
        </w:tc>
      </w:tr>
      <w:tr w:rsidR="002C0DAD" w:rsidRPr="00EE3310">
        <w:trPr>
          <w:cantSplit/>
        </w:trPr>
        <w:tc>
          <w:tcPr>
            <w:tcW w:w="3449" w:type="dxa"/>
            <w:vMerge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C0DAD" w:rsidRPr="00EE3310" w:rsidRDefault="002C0DAD" w:rsidP="008F3C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 xml:space="preserve">Всего </w:t>
            </w:r>
            <w:r>
              <w:t>302</w:t>
            </w:r>
            <w:r w:rsidRPr="00EE3310">
              <w:t>,0 тыс. руб., в т.ч. по уровням бюджета:</w:t>
            </w:r>
          </w:p>
        </w:tc>
      </w:tr>
      <w:tr w:rsidR="002C0DAD" w:rsidRPr="00EE3310">
        <w:trPr>
          <w:cantSplit/>
        </w:trPr>
        <w:tc>
          <w:tcPr>
            <w:tcW w:w="3449" w:type="dxa"/>
            <w:vMerge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C0DAD" w:rsidRPr="00EE3310" w:rsidRDefault="002C0DAD" w:rsidP="008F3C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 xml:space="preserve">бюджет поселения </w:t>
            </w:r>
            <w:r>
              <w:t>45</w:t>
            </w:r>
            <w:r w:rsidRPr="00EE3310">
              <w:t>,0 тыс.руб.</w:t>
            </w:r>
          </w:p>
        </w:tc>
      </w:tr>
      <w:tr w:rsidR="002C0DAD" w:rsidRPr="00EE3310">
        <w:trPr>
          <w:cantSplit/>
        </w:trPr>
        <w:tc>
          <w:tcPr>
            <w:tcW w:w="3449" w:type="dxa"/>
            <w:vMerge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C0DAD" w:rsidRPr="00EE3310" w:rsidRDefault="002C0DAD" w:rsidP="008F3C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 xml:space="preserve">бюджет Ярославской области </w:t>
            </w:r>
            <w:r>
              <w:t>257,0</w:t>
            </w:r>
            <w:r w:rsidRPr="00EE3310">
              <w:t xml:space="preserve"> тыс.руб.</w:t>
            </w:r>
          </w:p>
        </w:tc>
      </w:tr>
      <w:tr w:rsidR="002C0DAD" w:rsidRPr="00EE3310">
        <w:trPr>
          <w:cantSplit/>
        </w:trPr>
        <w:tc>
          <w:tcPr>
            <w:tcW w:w="3449" w:type="dxa"/>
            <w:vMerge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федеральный бюджет 0 тыс.руб.</w:t>
            </w:r>
          </w:p>
        </w:tc>
      </w:tr>
      <w:tr w:rsidR="002C0DAD" w:rsidRPr="00EE3310">
        <w:trPr>
          <w:cantSplit/>
        </w:trPr>
        <w:tc>
          <w:tcPr>
            <w:tcW w:w="3449" w:type="dxa"/>
            <w:vMerge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5911" w:type="dxa"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</w:pPr>
            <w:r w:rsidRPr="00EE3310">
              <w:t>внебюджетные источники 0 тыс.руб.</w:t>
            </w:r>
          </w:p>
        </w:tc>
      </w:tr>
      <w:tr w:rsidR="002C0DAD" w:rsidRPr="00EE3310">
        <w:tc>
          <w:tcPr>
            <w:tcW w:w="3449" w:type="dxa"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Планируемые результаты реализации программы</w:t>
            </w:r>
          </w:p>
        </w:tc>
        <w:tc>
          <w:tcPr>
            <w:tcW w:w="5911" w:type="dxa"/>
          </w:tcPr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- численность молодежи, привлеченной к занятиям в учреждениях по работе с молодежью – 210 чел.</w:t>
            </w:r>
          </w:p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- достаточность финансирования для бесперебойной деятельности учреждений по работе с молодежью – 100%;</w:t>
            </w:r>
          </w:p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 xml:space="preserve">- доля духовно-патриотических мероприятий по отношению ко всем мероприятиям – 30%; </w:t>
            </w:r>
          </w:p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- доля молодежи, участвующих в работе летних трудовых бригад от общего числа молодежи–</w:t>
            </w:r>
            <w:r>
              <w:t>30</w:t>
            </w:r>
            <w:r w:rsidRPr="00EE3310">
              <w:t>%.</w:t>
            </w:r>
          </w:p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 xml:space="preserve">- доля спортивных и тематических мероприятий по отношению ко всем мероприятиям– </w:t>
            </w:r>
            <w:r>
              <w:t>3</w:t>
            </w:r>
            <w:r w:rsidRPr="00EE3310">
              <w:t xml:space="preserve">0%; </w:t>
            </w:r>
          </w:p>
          <w:p w:rsidR="002C0DAD" w:rsidRPr="00EE3310" w:rsidRDefault="002C0DAD" w:rsidP="00442C0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E3310">
              <w:t>- увеличение доли молодых людей, ведущих (занимающихся) здоровый образ жизни – на  8%</w:t>
            </w:r>
          </w:p>
        </w:tc>
      </w:tr>
    </w:tbl>
    <w:p w:rsidR="002C0DAD" w:rsidRDefault="002C0DAD" w:rsidP="00F327FC">
      <w:pPr>
        <w:ind w:left="927"/>
        <w:rPr>
          <w:rFonts w:ascii="Arial" w:hAnsi="Arial" w:cs="Arial"/>
          <w:b/>
          <w:bCs/>
        </w:rPr>
      </w:pPr>
    </w:p>
    <w:p w:rsidR="002C0DAD" w:rsidRPr="00CE22B4" w:rsidRDefault="002C0DAD" w:rsidP="00CE22B4">
      <w:pPr>
        <w:ind w:left="927"/>
        <w:rPr>
          <w:i/>
          <w:iCs/>
          <w:u w:val="single"/>
        </w:rPr>
      </w:pPr>
      <w:r w:rsidRPr="003E217E">
        <w:rPr>
          <w:i/>
          <w:iCs/>
          <w:u w:val="single"/>
        </w:rPr>
        <w:t>1.Характеристика текущего состояния сферы молодежной политики</w:t>
      </w:r>
    </w:p>
    <w:p w:rsidR="002C0DAD" w:rsidRPr="00EE3310" w:rsidRDefault="002C0DAD" w:rsidP="003E217E">
      <w:pPr>
        <w:jc w:val="both"/>
      </w:pPr>
      <w:r w:rsidRPr="00EE3310">
        <w:t xml:space="preserve">     Молодежная политика Головинского сельского поселения представляет собой систему мер правового, организационно-управленческого, финансово-экономического, информационного, кадрового характера, направленных на создание необходимых условий для самореализации личности молодого человека, на формирование у молодых граждан патриотизма и уважения к истории и культуре своего поселения, на развитие и поддержку молодежных и детских общественных объединений.</w:t>
      </w:r>
    </w:p>
    <w:p w:rsidR="002C0DAD" w:rsidRPr="00EE3310" w:rsidRDefault="002C0DAD" w:rsidP="003E217E">
      <w:pPr>
        <w:jc w:val="both"/>
      </w:pPr>
      <w:r w:rsidRPr="00EE3310">
        <w:t xml:space="preserve">     Молодежная политика проводится в отношении жителей Головинского сельского поселения в возрасте от 14 до 30 лет. При реализации Программы будут затронуты интересы более </w:t>
      </w:r>
      <w:r>
        <w:t>637</w:t>
      </w:r>
      <w:r w:rsidRPr="00EE3310">
        <w:t xml:space="preserve"> молодых жителей Головинского сельского поселения, что составляет 2</w:t>
      </w:r>
      <w:r>
        <w:t>1</w:t>
      </w:r>
      <w:r w:rsidRPr="00EE3310">
        <w:t>% от обще численности населения поселения.</w:t>
      </w:r>
    </w:p>
    <w:p w:rsidR="002C0DAD" w:rsidRPr="00EE3310" w:rsidRDefault="002C0DAD" w:rsidP="003E217E">
      <w:pPr>
        <w:jc w:val="both"/>
      </w:pPr>
      <w:r w:rsidRPr="00EE3310">
        <w:t xml:space="preserve">     </w:t>
      </w:r>
      <w:r w:rsidRPr="008F3C8E">
        <w:rPr>
          <w:i/>
          <w:iCs/>
          <w:u w:val="single"/>
        </w:rPr>
        <w:t>Основными приоритетами</w:t>
      </w:r>
      <w:r w:rsidRPr="00EE3310">
        <w:t xml:space="preserve">  молодежной политики Головинского сельского поселения являются:</w:t>
      </w:r>
    </w:p>
    <w:p w:rsidR="002C0DAD" w:rsidRPr="00EE3310" w:rsidRDefault="002C0DAD" w:rsidP="003E217E">
      <w:pPr>
        <w:jc w:val="both"/>
      </w:pPr>
      <w:r w:rsidRPr="00EE3310">
        <w:t xml:space="preserve">     - создание условий для успешной социализации и эффективной самореализации молодежи;</w:t>
      </w:r>
    </w:p>
    <w:p w:rsidR="002C0DAD" w:rsidRPr="00EE3310" w:rsidRDefault="002C0DAD" w:rsidP="003E217E">
      <w:pPr>
        <w:jc w:val="both"/>
      </w:pPr>
      <w:r w:rsidRPr="00EE3310">
        <w:t xml:space="preserve">     - развитие потенциала молодежи в интересах развития поселения, района и страны в целом;</w:t>
      </w:r>
    </w:p>
    <w:p w:rsidR="002C0DAD" w:rsidRPr="00EE3310" w:rsidRDefault="002C0DAD" w:rsidP="003E217E">
      <w:pPr>
        <w:jc w:val="both"/>
      </w:pPr>
      <w:r w:rsidRPr="00EE3310">
        <w:t xml:space="preserve">     - обеспечение эффективной социализации молодежи, находящейся в трудной жизненной ситуации.</w:t>
      </w:r>
    </w:p>
    <w:p w:rsidR="002C0DAD" w:rsidRPr="00EE3310" w:rsidRDefault="002C0DAD" w:rsidP="003E217E">
      <w:pPr>
        <w:jc w:val="both"/>
      </w:pPr>
      <w:r w:rsidRPr="00EE3310">
        <w:t xml:space="preserve">     В качестве </w:t>
      </w:r>
      <w:r w:rsidRPr="008F3C8E">
        <w:rPr>
          <w:i/>
          <w:iCs/>
          <w:u w:val="single"/>
        </w:rPr>
        <w:t>основных проблем</w:t>
      </w:r>
      <w:r w:rsidRPr="00EE3310">
        <w:rPr>
          <w:i/>
          <w:iCs/>
        </w:rPr>
        <w:t xml:space="preserve"> </w:t>
      </w:r>
      <w:r w:rsidRPr="00EE3310">
        <w:t>Программа рассматривает:</w:t>
      </w:r>
    </w:p>
    <w:p w:rsidR="002C0DAD" w:rsidRPr="00EE3310" w:rsidRDefault="002C0DAD" w:rsidP="003E217E">
      <w:pPr>
        <w:jc w:val="both"/>
      </w:pPr>
      <w:r w:rsidRPr="00EE3310">
        <w:t xml:space="preserve">     - несоответствие жизненных установок, ценностей и моделей поведения молодых людей потребностям поселения;</w:t>
      </w:r>
    </w:p>
    <w:p w:rsidR="002C0DAD" w:rsidRPr="00EE3310" w:rsidRDefault="002C0DAD" w:rsidP="003E217E">
      <w:pPr>
        <w:jc w:val="both"/>
      </w:pPr>
      <w:r w:rsidRPr="00EE3310">
        <w:t xml:space="preserve">     - отсутствие у молодежи интереса к участию в общественно-политической жизни общества;</w:t>
      </w:r>
    </w:p>
    <w:p w:rsidR="002C0DAD" w:rsidRPr="00EE3310" w:rsidRDefault="002C0DAD" w:rsidP="003E217E">
      <w:pPr>
        <w:jc w:val="both"/>
      </w:pPr>
      <w:r w:rsidRPr="00EE3310">
        <w:t xml:space="preserve">     - 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в трудовую деятельность;  </w:t>
      </w:r>
    </w:p>
    <w:p w:rsidR="002C0DAD" w:rsidRPr="00EE3310" w:rsidRDefault="002C0DAD" w:rsidP="003E217E">
      <w:pPr>
        <w:jc w:val="both"/>
      </w:pPr>
      <w:r w:rsidRPr="00EE3310">
        <w:t xml:space="preserve">     - отсутствие знаний о других народах, культурах и религиях, наличие негативных этнических и религиозных стереотипов;</w:t>
      </w:r>
    </w:p>
    <w:p w:rsidR="002C0DAD" w:rsidRPr="00EE3310" w:rsidRDefault="002C0DAD" w:rsidP="003E217E">
      <w:pPr>
        <w:jc w:val="both"/>
      </w:pPr>
      <w:r w:rsidRPr="00EE3310">
        <w:t xml:space="preserve">     - несоответствие кадрового состава и материально-технической базы работающих с молодежью организаций в поселении современным технологиям работы и ожиданиям молодых людей.</w:t>
      </w:r>
    </w:p>
    <w:p w:rsidR="002C0DAD" w:rsidRPr="00EE3310" w:rsidRDefault="002C0DAD" w:rsidP="003E217E">
      <w:pPr>
        <w:jc w:val="both"/>
      </w:pPr>
      <w:r w:rsidRPr="00EE3310">
        <w:t xml:space="preserve">     Перечисленные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поколения, роста социальной апатии молодежи, снижение экономической активности, криминализации молодежной среды, роста в ее среде нетерпимости, этнического и религиозно-политического экстремизма.</w:t>
      </w:r>
    </w:p>
    <w:p w:rsidR="002C0DAD" w:rsidRPr="003E217E" w:rsidRDefault="002C0DAD" w:rsidP="00D04BD3">
      <w:pPr>
        <w:ind w:left="567"/>
        <w:jc w:val="center"/>
        <w:rPr>
          <w:i/>
          <w:iCs/>
          <w:u w:val="single"/>
        </w:rPr>
      </w:pPr>
      <w:r>
        <w:rPr>
          <w:i/>
          <w:iCs/>
          <w:u w:val="single"/>
        </w:rPr>
        <w:t xml:space="preserve">2. </w:t>
      </w:r>
      <w:r w:rsidRPr="003E217E">
        <w:rPr>
          <w:i/>
          <w:iCs/>
          <w:u w:val="single"/>
        </w:rPr>
        <w:t>Цель и задачи программы</w:t>
      </w:r>
    </w:p>
    <w:p w:rsidR="002C0DAD" w:rsidRPr="00EE3310" w:rsidRDefault="002C0DAD" w:rsidP="003E217E">
      <w:pPr>
        <w:jc w:val="both"/>
      </w:pPr>
      <w:r w:rsidRPr="00EE3310">
        <w:t xml:space="preserve">      </w:t>
      </w:r>
      <w:r w:rsidRPr="00EE3310">
        <w:rPr>
          <w:i/>
          <w:iCs/>
        </w:rPr>
        <w:t>Целью</w:t>
      </w:r>
      <w:r w:rsidRPr="00EE3310">
        <w:t xml:space="preserve"> программы является:</w:t>
      </w:r>
    </w:p>
    <w:p w:rsidR="002C0DAD" w:rsidRPr="00EE3310" w:rsidRDefault="002C0DAD" w:rsidP="003E217E">
      <w:pPr>
        <w:jc w:val="both"/>
      </w:pPr>
      <w:r w:rsidRPr="00EE3310">
        <w:t>- Создание условий для включения молодежи в социально-экономическую и культурную жизнь общества.</w:t>
      </w:r>
    </w:p>
    <w:p w:rsidR="002C0DAD" w:rsidRPr="00EE3310" w:rsidRDefault="002C0DAD" w:rsidP="003E217E">
      <w:pPr>
        <w:jc w:val="both"/>
      </w:pPr>
      <w:r w:rsidRPr="00EE3310">
        <w:t xml:space="preserve">      </w:t>
      </w:r>
      <w:r w:rsidRPr="00EE3310">
        <w:rPr>
          <w:i/>
          <w:iCs/>
        </w:rPr>
        <w:t>Задачами</w:t>
      </w:r>
      <w:r w:rsidRPr="00EE3310">
        <w:t xml:space="preserve"> программы являются:</w:t>
      </w:r>
    </w:p>
    <w:p w:rsidR="002C0DAD" w:rsidRPr="00EE3310" w:rsidRDefault="002C0DAD" w:rsidP="003E217E">
      <w:pPr>
        <w:jc w:val="both"/>
      </w:pPr>
      <w:r w:rsidRPr="00EE3310">
        <w:t>- обеспечение эффективной социализации и вовлечение молодежи в активную общественную деятельность;</w:t>
      </w:r>
    </w:p>
    <w:p w:rsidR="002C0DAD" w:rsidRPr="00EE3310" w:rsidRDefault="002C0DAD" w:rsidP="003E217E">
      <w:pPr>
        <w:jc w:val="both"/>
      </w:pPr>
      <w:r w:rsidRPr="00EE3310">
        <w:t>- духовно-нравственное и патриотическое воспитание, воспитание гражданской ответственности;</w:t>
      </w:r>
    </w:p>
    <w:p w:rsidR="002C0DAD" w:rsidRPr="00EE3310" w:rsidRDefault="002C0DAD" w:rsidP="003E217E">
      <w:pPr>
        <w:jc w:val="both"/>
      </w:pPr>
      <w:r w:rsidRPr="00EE3310">
        <w:t>- решение вопросов занятости молодежи;</w:t>
      </w:r>
    </w:p>
    <w:p w:rsidR="002C0DAD" w:rsidRDefault="002C0DAD" w:rsidP="003E217E">
      <w:pPr>
        <w:jc w:val="both"/>
      </w:pPr>
      <w:r w:rsidRPr="00EE3310">
        <w:t>- популяризация здорового образа жизни среди молодежи.</w:t>
      </w:r>
    </w:p>
    <w:p w:rsidR="002C0DAD" w:rsidRDefault="002C0DAD" w:rsidP="003E217E">
      <w:pPr>
        <w:jc w:val="both"/>
      </w:pPr>
    </w:p>
    <w:p w:rsidR="002C0DAD" w:rsidRDefault="002C0DAD" w:rsidP="003E217E">
      <w:pPr>
        <w:jc w:val="both"/>
      </w:pPr>
    </w:p>
    <w:p w:rsidR="002C0DAD" w:rsidRPr="00EE3310" w:rsidRDefault="002C0DAD" w:rsidP="003E217E">
      <w:pPr>
        <w:jc w:val="both"/>
      </w:pPr>
    </w:p>
    <w:p w:rsidR="002C0DAD" w:rsidRPr="00CE22B4" w:rsidRDefault="002C0DAD" w:rsidP="00CE22B4">
      <w:pPr>
        <w:numPr>
          <w:ilvl w:val="0"/>
          <w:numId w:val="1"/>
        </w:numPr>
        <w:tabs>
          <w:tab w:val="num" w:pos="993"/>
          <w:tab w:val="left" w:pos="1134"/>
        </w:tabs>
        <w:ind w:firstLine="0"/>
        <w:jc w:val="center"/>
        <w:rPr>
          <w:i/>
          <w:iCs/>
          <w:u w:val="single"/>
        </w:rPr>
      </w:pPr>
      <w:r w:rsidRPr="003E217E">
        <w:rPr>
          <w:i/>
          <w:iCs/>
          <w:u w:val="single"/>
        </w:rPr>
        <w:t>Прогноз развития сферы молодежной политики и планируемые резуль</w:t>
      </w:r>
      <w:r>
        <w:rPr>
          <w:i/>
          <w:iCs/>
          <w:u w:val="single"/>
        </w:rPr>
        <w:t>таты реализации программы</w:t>
      </w:r>
    </w:p>
    <w:p w:rsidR="002C0DAD" w:rsidRPr="00EE3310" w:rsidRDefault="002C0DAD" w:rsidP="003E217E">
      <w:pPr>
        <w:jc w:val="both"/>
      </w:pPr>
      <w:r w:rsidRPr="00EE3310">
        <w:t xml:space="preserve">            В результате выполнения Программы у молодежи Головинского сельского поселения должны появиться возможности, условия и стимулы к раскрытию своего потенциала.     </w:t>
      </w:r>
    </w:p>
    <w:p w:rsidR="002C0DAD" w:rsidRPr="00EE3310" w:rsidRDefault="002C0DAD" w:rsidP="003E217E">
      <w:pPr>
        <w:ind w:firstLine="708"/>
        <w:jc w:val="both"/>
      </w:pPr>
      <w:r w:rsidRPr="008F3C8E">
        <w:rPr>
          <w:u w:val="single"/>
        </w:rPr>
        <w:t>Прогноз развития результатов Программы</w:t>
      </w:r>
      <w:r w:rsidRPr="00EE3310">
        <w:t>:</w:t>
      </w:r>
    </w:p>
    <w:p w:rsidR="002C0DAD" w:rsidRPr="00EE3310" w:rsidRDefault="002C0DAD" w:rsidP="003E217E">
      <w:pPr>
        <w:jc w:val="both"/>
        <w:rPr>
          <w:b/>
          <w:bCs/>
        </w:rPr>
      </w:pPr>
      <w:r w:rsidRPr="00EE3310">
        <w:t>- совершенствование доступной сети учреждений молодежного досуга, развитие информационного обеспечение молодежи, решение трудоустройства и временной занятости подростков, жилищных, материальных и социальных проблем молодых семей, увеличение детей и подростков, занимающихся в спортивных секциях, творческих студиях и кружках, сокращение уровня безнадзорности и правонарушения, формирование здорового, интеллектуального поколения, которое составит основу для развития и процветания поселения.</w:t>
      </w:r>
    </w:p>
    <w:p w:rsidR="002C0DAD" w:rsidRPr="00EE3310" w:rsidRDefault="002C0DAD" w:rsidP="003E217E">
      <w:pPr>
        <w:jc w:val="both"/>
      </w:pPr>
      <w:r w:rsidRPr="00EE3310">
        <w:t xml:space="preserve">      </w:t>
      </w:r>
      <w:r w:rsidRPr="008F3C8E">
        <w:rPr>
          <w:u w:val="single"/>
        </w:rPr>
        <w:t>Реализация программы позволит</w:t>
      </w:r>
      <w:r w:rsidRPr="00EE3310">
        <w:t>:</w:t>
      </w:r>
    </w:p>
    <w:p w:rsidR="002C0DAD" w:rsidRPr="00EE3310" w:rsidRDefault="002C0DAD" w:rsidP="003E217E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  <w:r w:rsidRPr="00EE3310">
        <w:t>- увеличить численность молодежи, привлеченной к занятиям в учреждениях по работе с молодежью;</w:t>
      </w:r>
    </w:p>
    <w:p w:rsidR="002C0DAD" w:rsidRPr="00EE3310" w:rsidRDefault="002C0DAD" w:rsidP="003E217E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  <w:r w:rsidRPr="00EE3310">
        <w:t>- обеспечение достаточности финансирования для бесперебойной деятельности учреждений по работе с молодежью;</w:t>
      </w:r>
    </w:p>
    <w:p w:rsidR="002C0DAD" w:rsidRPr="00EE3310" w:rsidRDefault="002C0DAD" w:rsidP="003E217E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  <w:r w:rsidRPr="00EE3310">
        <w:t xml:space="preserve">- увеличить  долю духовно-патриотических мероприятий по отношению ко всем мероприятиям; </w:t>
      </w:r>
    </w:p>
    <w:p w:rsidR="002C0DAD" w:rsidRPr="00EE3310" w:rsidRDefault="002C0DAD" w:rsidP="003E217E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  <w:r w:rsidRPr="00EE3310">
        <w:t>- увеличить  долю молодежи, участвующих в работе летних трудовых бригад от общего числа молодежи;</w:t>
      </w:r>
    </w:p>
    <w:p w:rsidR="002C0DAD" w:rsidRPr="00EE3310" w:rsidRDefault="002C0DAD" w:rsidP="003E217E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</w:pPr>
      <w:r w:rsidRPr="00EE3310">
        <w:t xml:space="preserve">- увеличить  долю спортивных и тематических мероприятий по отношению ко всем мероприятиям; </w:t>
      </w:r>
    </w:p>
    <w:p w:rsidR="002C0DAD" w:rsidRPr="00EE3310" w:rsidRDefault="002C0DAD" w:rsidP="003E217E">
      <w:pPr>
        <w:jc w:val="both"/>
      </w:pPr>
      <w:r w:rsidRPr="00EE3310">
        <w:t>- увеличить  долю молодых людей, ведущих (занимающихся) здоровый образ жизни.</w:t>
      </w:r>
    </w:p>
    <w:p w:rsidR="002C0DAD" w:rsidRPr="00EE3310" w:rsidRDefault="002C0DAD" w:rsidP="00CE22B4">
      <w:pPr>
        <w:ind w:firstLine="708"/>
        <w:jc w:val="both"/>
      </w:pPr>
      <w:r w:rsidRPr="00EE3310">
        <w:t>Наиболее социально-экономических результатов следует ожидать после полного выполнения всех мероприятий программы.</w:t>
      </w:r>
    </w:p>
    <w:p w:rsidR="002C0DAD" w:rsidRDefault="002C0DAD" w:rsidP="00CE22B4">
      <w:pPr>
        <w:jc w:val="center"/>
        <w:rPr>
          <w:u w:val="single"/>
        </w:rPr>
      </w:pPr>
      <w:r>
        <w:t>4.</w:t>
      </w:r>
      <w:r w:rsidRPr="00CE22B4">
        <w:rPr>
          <w:i/>
          <w:iCs/>
          <w:u w:val="single"/>
        </w:rPr>
        <w:t>Контроль и отчетность при реализации Программы</w:t>
      </w:r>
    </w:p>
    <w:p w:rsidR="002C0DAD" w:rsidRDefault="002C0DAD" w:rsidP="00CE22B4">
      <w:pPr>
        <w:ind w:firstLine="708"/>
        <w:jc w:val="both"/>
      </w:pPr>
      <w:r w:rsidRPr="008F3C8E">
        <w:t>Контроль за ходом выполнения</w:t>
      </w:r>
      <w:r>
        <w:t xml:space="preserve"> Программы осуществляется Главой Головинского сельского поселения.</w:t>
      </w:r>
    </w:p>
    <w:p w:rsidR="002C0DAD" w:rsidRPr="008F3C8E" w:rsidRDefault="002C0DAD" w:rsidP="00CE22B4">
      <w:pPr>
        <w:ind w:firstLine="708"/>
        <w:jc w:val="both"/>
        <w:rPr>
          <w:b/>
          <w:bCs/>
        </w:rPr>
      </w:pPr>
      <w:r>
        <w:t>Отчет по реализации настоящей Программы осуществляется в соответствии с нормативными правовыми актами Головинского сельского поселения Угличского муниципального района Ярославской области.</w:t>
      </w:r>
    </w:p>
    <w:p w:rsidR="002C0DAD" w:rsidRPr="00EE3310" w:rsidRDefault="002C0DAD" w:rsidP="00F327FC"/>
    <w:p w:rsidR="002C0DAD" w:rsidRPr="00EE3310" w:rsidRDefault="002C0DAD" w:rsidP="00F327FC"/>
    <w:p w:rsidR="002C0DAD" w:rsidRPr="00EE3310" w:rsidRDefault="002C0DAD" w:rsidP="00F327FC"/>
    <w:p w:rsidR="002C0DAD" w:rsidRPr="00EE3310" w:rsidRDefault="002C0DAD" w:rsidP="00F327FC"/>
    <w:p w:rsidR="002C0DAD" w:rsidRPr="00EE3310" w:rsidRDefault="002C0DAD" w:rsidP="00F327FC"/>
    <w:p w:rsidR="002C0DAD" w:rsidRDefault="002C0DAD" w:rsidP="00F327FC"/>
    <w:p w:rsidR="002C0DAD" w:rsidRDefault="002C0DAD" w:rsidP="00F327FC"/>
    <w:p w:rsidR="002C0DAD" w:rsidRDefault="002C0DAD" w:rsidP="00F327FC"/>
    <w:p w:rsidR="002C0DAD" w:rsidRDefault="002C0DAD" w:rsidP="00F327FC"/>
    <w:p w:rsidR="002C0DAD" w:rsidRDefault="002C0DAD" w:rsidP="00F327FC"/>
    <w:p w:rsidR="002C0DAD" w:rsidRDefault="002C0DAD" w:rsidP="00F327FC"/>
    <w:p w:rsidR="002C0DAD" w:rsidRDefault="002C0DAD" w:rsidP="00F327FC">
      <w:pPr>
        <w:sectPr w:rsidR="002C0DAD" w:rsidSect="009370E8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0DAD" w:rsidRPr="003E27BF" w:rsidRDefault="002C0DAD" w:rsidP="003E27BF">
      <w:pPr>
        <w:jc w:val="center"/>
        <w:rPr>
          <w:i/>
          <w:iCs/>
        </w:rPr>
      </w:pPr>
      <w:r w:rsidRPr="00307918">
        <w:rPr>
          <w:i/>
          <w:iCs/>
        </w:rPr>
        <w:t>Перечень мероприятий  муниципальной программы « Молодежная политика на 2017-2022 год в Головинском сельском поселении»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9"/>
        <w:gridCol w:w="2161"/>
        <w:gridCol w:w="2218"/>
        <w:gridCol w:w="1481"/>
        <w:gridCol w:w="992"/>
        <w:gridCol w:w="851"/>
        <w:gridCol w:w="850"/>
        <w:gridCol w:w="851"/>
        <w:gridCol w:w="992"/>
        <w:gridCol w:w="850"/>
        <w:gridCol w:w="1694"/>
      </w:tblGrid>
      <w:tr w:rsidR="002C0DAD" w:rsidRPr="000876A9" w:rsidTr="003E27BF">
        <w:trPr>
          <w:trHeight w:val="885"/>
        </w:trPr>
        <w:tc>
          <w:tcPr>
            <w:tcW w:w="769" w:type="dxa"/>
            <w:vMerge w:val="restart"/>
          </w:tcPr>
          <w:p w:rsidR="002C0DAD" w:rsidRPr="00373074" w:rsidRDefault="002C0DAD" w:rsidP="003E27BF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№п/п</w:t>
            </w:r>
          </w:p>
        </w:tc>
        <w:tc>
          <w:tcPr>
            <w:tcW w:w="2161" w:type="dxa"/>
            <w:vMerge w:val="restart"/>
          </w:tcPr>
          <w:p w:rsidR="002C0DAD" w:rsidRPr="00373074" w:rsidRDefault="002C0DAD" w:rsidP="003E27BF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2218" w:type="dxa"/>
            <w:vMerge w:val="restart"/>
          </w:tcPr>
          <w:p w:rsidR="002C0DAD" w:rsidRPr="00373074" w:rsidRDefault="002C0DAD" w:rsidP="003E27BF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81" w:type="dxa"/>
            <w:vMerge w:val="restart"/>
          </w:tcPr>
          <w:p w:rsidR="002C0DAD" w:rsidRPr="00373074" w:rsidRDefault="002C0DAD" w:rsidP="003E27BF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Объем финансирования мероприятий</w:t>
            </w:r>
          </w:p>
          <w:p w:rsidR="002C0DAD" w:rsidRPr="00373074" w:rsidRDefault="002C0DAD" w:rsidP="003E27BF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:rsidR="002C0DAD" w:rsidRPr="00373074" w:rsidRDefault="002C0DAD" w:rsidP="003E27BF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Объем финансирования по годам реализации</w:t>
            </w:r>
          </w:p>
          <w:p w:rsidR="002C0DAD" w:rsidRPr="00373074" w:rsidRDefault="002C0DAD" w:rsidP="003E27BF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тыс. руб.</w:t>
            </w:r>
          </w:p>
        </w:tc>
        <w:tc>
          <w:tcPr>
            <w:tcW w:w="1694" w:type="dxa"/>
            <w:vMerge w:val="restart"/>
          </w:tcPr>
          <w:p w:rsidR="002C0DAD" w:rsidRPr="00373074" w:rsidRDefault="002C0DAD" w:rsidP="003E27BF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Ответственный</w:t>
            </w:r>
          </w:p>
          <w:p w:rsidR="002C0DAD" w:rsidRPr="00373074" w:rsidRDefault="002C0DAD" w:rsidP="003E27BF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За выполнение мероприятий программы</w:t>
            </w:r>
          </w:p>
        </w:tc>
      </w:tr>
      <w:tr w:rsidR="002C0DAD" w:rsidRPr="000876A9" w:rsidTr="003E27BF">
        <w:trPr>
          <w:trHeight w:val="375"/>
        </w:trPr>
        <w:tc>
          <w:tcPr>
            <w:tcW w:w="769" w:type="dxa"/>
            <w:vMerge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C0DAD" w:rsidRPr="00260F69" w:rsidRDefault="002C0DAD" w:rsidP="000D01D5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dxa"/>
            <w:vMerge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C0DAD" w:rsidRPr="000876A9" w:rsidRDefault="002C0DAD" w:rsidP="003E27BF">
            <w:pPr>
              <w:tabs>
                <w:tab w:val="left" w:pos="4220"/>
              </w:tabs>
              <w:jc w:val="center"/>
            </w:pPr>
            <w:r w:rsidRPr="000876A9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3E27BF">
            <w:pPr>
              <w:tabs>
                <w:tab w:val="left" w:pos="4220"/>
              </w:tabs>
              <w:jc w:val="center"/>
            </w:pPr>
            <w:r w:rsidRPr="000876A9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3E27BF">
            <w:pPr>
              <w:tabs>
                <w:tab w:val="left" w:pos="4220"/>
              </w:tabs>
              <w:jc w:val="center"/>
            </w:pPr>
            <w:r w:rsidRPr="000876A9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3E27BF">
            <w:pPr>
              <w:tabs>
                <w:tab w:val="left" w:pos="4220"/>
              </w:tabs>
              <w:jc w:val="center"/>
            </w:pPr>
            <w:r w:rsidRPr="000876A9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3E27BF">
            <w:pPr>
              <w:tabs>
                <w:tab w:val="left" w:pos="4220"/>
              </w:tabs>
              <w:jc w:val="center"/>
            </w:pPr>
            <w:r w:rsidRPr="000876A9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C0DAD" w:rsidRPr="000876A9" w:rsidRDefault="002C0DAD" w:rsidP="003E27BF">
            <w:pPr>
              <w:tabs>
                <w:tab w:val="left" w:pos="4220"/>
              </w:tabs>
              <w:jc w:val="center"/>
            </w:pPr>
            <w:r w:rsidRPr="000876A9">
              <w:t>2022</w:t>
            </w: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rPr>
          <w:trHeight w:val="420"/>
        </w:trPr>
        <w:tc>
          <w:tcPr>
            <w:tcW w:w="769" w:type="dxa"/>
            <w:vMerge w:val="restart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1.</w:t>
            </w:r>
          </w:p>
        </w:tc>
        <w:tc>
          <w:tcPr>
            <w:tcW w:w="2161" w:type="dxa"/>
            <w:vMerge w:val="restart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Содержание учреждений по работе с молодежью, оплата труда специалиста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 w:val="restart"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2C0DAD" w:rsidRPr="000876A9" w:rsidTr="003E27BF">
        <w:trPr>
          <w:trHeight w:val="570"/>
        </w:trPr>
        <w:tc>
          <w:tcPr>
            <w:tcW w:w="769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2C0DAD" w:rsidRPr="003E27BF" w:rsidRDefault="002C0DAD" w:rsidP="003E27BF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282,0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262,0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0,0</w:t>
            </w: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rPr>
          <w:trHeight w:val="525"/>
        </w:trPr>
        <w:tc>
          <w:tcPr>
            <w:tcW w:w="769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rPr>
          <w:trHeight w:val="454"/>
        </w:trPr>
        <w:tc>
          <w:tcPr>
            <w:tcW w:w="769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 w:val="restart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2.</w:t>
            </w:r>
          </w:p>
        </w:tc>
        <w:tc>
          <w:tcPr>
            <w:tcW w:w="2161" w:type="dxa"/>
            <w:vMerge w:val="restart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Укрепление материально-технической базы учреждений по работе с молодежью</w:t>
            </w:r>
          </w:p>
        </w:tc>
        <w:tc>
          <w:tcPr>
            <w:tcW w:w="2218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81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481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81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tcBorders>
              <w:top w:val="nil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1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 w:val="restart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3.</w:t>
            </w:r>
          </w:p>
        </w:tc>
        <w:tc>
          <w:tcPr>
            <w:tcW w:w="2161" w:type="dxa"/>
            <w:vMerge w:val="restart"/>
            <w:tcBorders>
              <w:top w:val="nil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Организация взаимодействия молодежи с настоятелями православных храмов</w:t>
            </w:r>
          </w:p>
        </w:tc>
        <w:tc>
          <w:tcPr>
            <w:tcW w:w="2218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81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 w:val="restart"/>
            <w:tcBorders>
              <w:top w:val="nil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481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18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E27B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81" w:type="dxa"/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E27B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 w:val="restart"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4.</w:t>
            </w:r>
          </w:p>
        </w:tc>
        <w:tc>
          <w:tcPr>
            <w:tcW w:w="2161" w:type="dxa"/>
            <w:vMerge w:val="restart"/>
          </w:tcPr>
          <w:p w:rsidR="002C0DAD" w:rsidRPr="00CD7438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CD7438">
              <w:rPr>
                <w:sz w:val="20"/>
                <w:szCs w:val="20"/>
              </w:rPr>
              <w:t>Проведение патриотических конкурсов и мероприятий</w:t>
            </w: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 w:val="restart"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 w:val="restart"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5.</w:t>
            </w:r>
          </w:p>
        </w:tc>
        <w:tc>
          <w:tcPr>
            <w:tcW w:w="2161" w:type="dxa"/>
            <w:vMerge w:val="restart"/>
          </w:tcPr>
          <w:p w:rsidR="002C0DAD" w:rsidRPr="00CD7438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CD7438">
              <w:rPr>
                <w:sz w:val="20"/>
                <w:szCs w:val="20"/>
              </w:rPr>
              <w:t>Содействие в работе летних трудовых бригад учащихся по ремонту школ, благоустройству населенных пунктов</w:t>
            </w: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 w:val="restart"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 w:val="restart"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6.</w:t>
            </w:r>
          </w:p>
        </w:tc>
        <w:tc>
          <w:tcPr>
            <w:tcW w:w="2161" w:type="dxa"/>
            <w:vMerge w:val="restart"/>
          </w:tcPr>
          <w:p w:rsidR="002C0DAD" w:rsidRPr="0090581F" w:rsidRDefault="002C0DAD" w:rsidP="0090581F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Pr="0090581F">
              <w:rPr>
                <w:sz w:val="20"/>
                <w:szCs w:val="20"/>
              </w:rPr>
              <w:t>спортивных праздников, первенств, турниров и спартакиад</w:t>
            </w: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  <w:r>
              <w:t>20,0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0,0</w:t>
            </w:r>
          </w:p>
        </w:tc>
        <w:tc>
          <w:tcPr>
            <w:tcW w:w="1694" w:type="dxa"/>
            <w:vMerge w:val="restart"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 w:val="restart"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7.</w:t>
            </w:r>
          </w:p>
        </w:tc>
        <w:tc>
          <w:tcPr>
            <w:tcW w:w="2161" w:type="dxa"/>
            <w:vMerge w:val="restart"/>
          </w:tcPr>
          <w:p w:rsidR="002C0DAD" w:rsidRPr="0090581F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90581F">
              <w:rPr>
                <w:sz w:val="20"/>
                <w:szCs w:val="20"/>
              </w:rPr>
              <w:t>Организация профилактической работы с подростками и молодежью по предупреждению табачной, наркотической и иных видов зависимости</w:t>
            </w: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 w:val="restart"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2218" w:type="dxa"/>
          </w:tcPr>
          <w:p w:rsidR="002C0DAD" w:rsidRPr="00260F69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81" w:type="dxa"/>
          </w:tcPr>
          <w:p w:rsidR="002C0DAD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2C0DAD" w:rsidRPr="000876A9" w:rsidRDefault="002C0DAD" w:rsidP="000D01D5">
            <w:pPr>
              <w:tabs>
                <w:tab w:val="left" w:pos="4220"/>
              </w:tabs>
              <w:jc w:val="both"/>
            </w:pPr>
          </w:p>
        </w:tc>
      </w:tr>
      <w:tr w:rsidR="002C0DAD" w:rsidRPr="000876A9" w:rsidTr="003E27BF">
        <w:tc>
          <w:tcPr>
            <w:tcW w:w="769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79" w:type="dxa"/>
            <w:gridSpan w:val="2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074">
              <w:rPr>
                <w:b/>
                <w:bCs/>
                <w:i/>
                <w:iCs/>
                <w:sz w:val="20"/>
                <w:szCs w:val="20"/>
              </w:rPr>
              <w:t>Всего по программе, в т.ч.</w:t>
            </w:r>
          </w:p>
        </w:tc>
        <w:tc>
          <w:tcPr>
            <w:tcW w:w="1481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302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373074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373074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694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C0DAD" w:rsidRPr="000876A9" w:rsidTr="003E27BF">
        <w:tc>
          <w:tcPr>
            <w:tcW w:w="769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79" w:type="dxa"/>
            <w:gridSpan w:val="2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074">
              <w:rPr>
                <w:b/>
                <w:bCs/>
                <w:i/>
                <w:iCs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481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73074"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7307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7307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</w:t>
            </w:r>
            <w:r w:rsidRPr="0037307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694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C0DAD" w:rsidRPr="000876A9" w:rsidTr="003E27BF">
        <w:tc>
          <w:tcPr>
            <w:tcW w:w="769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79" w:type="dxa"/>
            <w:gridSpan w:val="2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074">
              <w:rPr>
                <w:b/>
                <w:bCs/>
                <w:i/>
                <w:iCs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481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73074">
              <w:rPr>
                <w:b/>
                <w:bCs/>
                <w:sz w:val="20"/>
                <w:szCs w:val="20"/>
              </w:rPr>
              <w:t>273,0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694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C0DAD" w:rsidRPr="000876A9" w:rsidTr="003E27BF">
        <w:tc>
          <w:tcPr>
            <w:tcW w:w="769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79" w:type="dxa"/>
            <w:gridSpan w:val="2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074">
              <w:rPr>
                <w:b/>
                <w:bCs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81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2C0DAD" w:rsidRPr="000876A9" w:rsidTr="003E27BF">
        <w:tc>
          <w:tcPr>
            <w:tcW w:w="769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79" w:type="dxa"/>
            <w:gridSpan w:val="2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074">
              <w:rPr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481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2C0DAD" w:rsidRPr="00373074" w:rsidRDefault="002C0DAD" w:rsidP="000D01D5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C0DAD" w:rsidRPr="0045005D" w:rsidRDefault="002C0DAD" w:rsidP="000A0394">
      <w:pPr>
        <w:tabs>
          <w:tab w:val="left" w:pos="4220"/>
        </w:tabs>
        <w:jc w:val="both"/>
      </w:pPr>
    </w:p>
    <w:p w:rsidR="002C0DAD" w:rsidRPr="00EE3310" w:rsidRDefault="002C0DAD" w:rsidP="00F327FC"/>
    <w:p w:rsidR="002C0DAD" w:rsidRPr="00EE3310" w:rsidRDefault="002C0DAD" w:rsidP="00F327FC"/>
    <w:p w:rsidR="002C0DAD" w:rsidRDefault="002C0DAD" w:rsidP="00F327FC"/>
    <w:p w:rsidR="002C0DAD" w:rsidRDefault="002C0DAD" w:rsidP="00F327FC"/>
    <w:p w:rsidR="002C0DAD" w:rsidRDefault="002C0DAD" w:rsidP="00F327FC"/>
    <w:p w:rsidR="002C0DAD" w:rsidRDefault="002C0DAD" w:rsidP="00F327FC">
      <w:pPr>
        <w:sectPr w:rsidR="002C0DAD" w:rsidSect="000A03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0DAD" w:rsidRDefault="002C0DAD" w:rsidP="00F327FC"/>
    <w:p w:rsidR="002C0DAD" w:rsidRDefault="002C0DAD" w:rsidP="00F327FC"/>
    <w:p w:rsidR="002C0DAD" w:rsidRDefault="002C0DAD" w:rsidP="00F327FC"/>
    <w:p w:rsidR="002C0DAD" w:rsidRPr="00EE3310" w:rsidRDefault="002C0DAD" w:rsidP="00F327FC"/>
    <w:sectPr w:rsidR="002C0DAD" w:rsidRPr="00EE3310" w:rsidSect="0093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DAD" w:rsidRDefault="002C0DAD" w:rsidP="00F65460">
      <w:r>
        <w:separator/>
      </w:r>
    </w:p>
  </w:endnote>
  <w:endnote w:type="continuationSeparator" w:id="1">
    <w:p w:rsidR="002C0DAD" w:rsidRDefault="002C0DAD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AD" w:rsidRDefault="002C0DAD" w:rsidP="003938B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2C0DAD" w:rsidRDefault="002C0DAD" w:rsidP="001537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DAD" w:rsidRDefault="002C0DAD" w:rsidP="00F65460">
      <w:r>
        <w:separator/>
      </w:r>
    </w:p>
  </w:footnote>
  <w:footnote w:type="continuationSeparator" w:id="1">
    <w:p w:rsidR="002C0DAD" w:rsidRDefault="002C0DAD" w:rsidP="00F65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E1A46"/>
    <w:multiLevelType w:val="hybridMultilevel"/>
    <w:tmpl w:val="F980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046E61"/>
    <w:multiLevelType w:val="hybridMultilevel"/>
    <w:tmpl w:val="A4667AEA"/>
    <w:lvl w:ilvl="0" w:tplc="FE0CC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981446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04756"/>
    <w:rsid w:val="00012A12"/>
    <w:rsid w:val="00062C5D"/>
    <w:rsid w:val="000661C1"/>
    <w:rsid w:val="000876A9"/>
    <w:rsid w:val="000A0394"/>
    <w:rsid w:val="000C0B5A"/>
    <w:rsid w:val="000D01D5"/>
    <w:rsid w:val="00107469"/>
    <w:rsid w:val="00110217"/>
    <w:rsid w:val="00143E73"/>
    <w:rsid w:val="0015374F"/>
    <w:rsid w:val="001E5408"/>
    <w:rsid w:val="00224D04"/>
    <w:rsid w:val="00260F69"/>
    <w:rsid w:val="002A4E56"/>
    <w:rsid w:val="002C0DAD"/>
    <w:rsid w:val="002C56AC"/>
    <w:rsid w:val="002E1EC3"/>
    <w:rsid w:val="002F4E58"/>
    <w:rsid w:val="00307918"/>
    <w:rsid w:val="00342070"/>
    <w:rsid w:val="00373074"/>
    <w:rsid w:val="003938B7"/>
    <w:rsid w:val="003E217E"/>
    <w:rsid w:val="003E27BF"/>
    <w:rsid w:val="0040055E"/>
    <w:rsid w:val="00422752"/>
    <w:rsid w:val="00442C06"/>
    <w:rsid w:val="0045005D"/>
    <w:rsid w:val="00474F1A"/>
    <w:rsid w:val="004B53B6"/>
    <w:rsid w:val="004B5977"/>
    <w:rsid w:val="004E5EC2"/>
    <w:rsid w:val="00533732"/>
    <w:rsid w:val="00534992"/>
    <w:rsid w:val="0054585C"/>
    <w:rsid w:val="0057446C"/>
    <w:rsid w:val="00576A2B"/>
    <w:rsid w:val="005A47C2"/>
    <w:rsid w:val="005B36A5"/>
    <w:rsid w:val="005B716B"/>
    <w:rsid w:val="005C71D7"/>
    <w:rsid w:val="005F543F"/>
    <w:rsid w:val="0060630A"/>
    <w:rsid w:val="0068127E"/>
    <w:rsid w:val="00685630"/>
    <w:rsid w:val="006D2627"/>
    <w:rsid w:val="006F5839"/>
    <w:rsid w:val="007405F0"/>
    <w:rsid w:val="0076233F"/>
    <w:rsid w:val="00770FF8"/>
    <w:rsid w:val="007F02DA"/>
    <w:rsid w:val="00834CAA"/>
    <w:rsid w:val="008376B1"/>
    <w:rsid w:val="00842086"/>
    <w:rsid w:val="00853B6D"/>
    <w:rsid w:val="00856687"/>
    <w:rsid w:val="008655C2"/>
    <w:rsid w:val="00874FAF"/>
    <w:rsid w:val="008870ED"/>
    <w:rsid w:val="008F1837"/>
    <w:rsid w:val="008F3C8E"/>
    <w:rsid w:val="0090581F"/>
    <w:rsid w:val="00907A55"/>
    <w:rsid w:val="00934175"/>
    <w:rsid w:val="009370E8"/>
    <w:rsid w:val="00962B3D"/>
    <w:rsid w:val="0097085E"/>
    <w:rsid w:val="00985452"/>
    <w:rsid w:val="009D5EAA"/>
    <w:rsid w:val="009D7E07"/>
    <w:rsid w:val="00A2110B"/>
    <w:rsid w:val="00A27F51"/>
    <w:rsid w:val="00A44190"/>
    <w:rsid w:val="00A62969"/>
    <w:rsid w:val="00AA5178"/>
    <w:rsid w:val="00AC44C0"/>
    <w:rsid w:val="00AD3F32"/>
    <w:rsid w:val="00AE1BAC"/>
    <w:rsid w:val="00B30AA5"/>
    <w:rsid w:val="00B94C42"/>
    <w:rsid w:val="00BD11DC"/>
    <w:rsid w:val="00BF29F0"/>
    <w:rsid w:val="00C719CE"/>
    <w:rsid w:val="00CD7438"/>
    <w:rsid w:val="00CE22B4"/>
    <w:rsid w:val="00CE4953"/>
    <w:rsid w:val="00CE4FA3"/>
    <w:rsid w:val="00CE60D8"/>
    <w:rsid w:val="00D04BD3"/>
    <w:rsid w:val="00D1385F"/>
    <w:rsid w:val="00D14AD8"/>
    <w:rsid w:val="00D37EA6"/>
    <w:rsid w:val="00D6421D"/>
    <w:rsid w:val="00D804A2"/>
    <w:rsid w:val="00DA025A"/>
    <w:rsid w:val="00DA32EE"/>
    <w:rsid w:val="00DF784B"/>
    <w:rsid w:val="00E00FB2"/>
    <w:rsid w:val="00E42ECA"/>
    <w:rsid w:val="00E46C49"/>
    <w:rsid w:val="00E5119C"/>
    <w:rsid w:val="00EB678C"/>
    <w:rsid w:val="00EE3310"/>
    <w:rsid w:val="00EF6997"/>
    <w:rsid w:val="00F2615B"/>
    <w:rsid w:val="00F27F34"/>
    <w:rsid w:val="00F327FC"/>
    <w:rsid w:val="00F65460"/>
    <w:rsid w:val="00FB7544"/>
    <w:rsid w:val="00FC3E5B"/>
    <w:rsid w:val="00FE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2DA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02DA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02DA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DefaultParagraphFont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54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5460"/>
    <w:rPr>
      <w:sz w:val="24"/>
      <w:szCs w:val="24"/>
    </w:rPr>
  </w:style>
  <w:style w:type="paragraph" w:styleId="NormalWeb">
    <w:name w:val="Normal (Web)"/>
    <w:basedOn w:val="Normal"/>
    <w:uiPriority w:val="99"/>
    <w:rsid w:val="008376B1"/>
    <w:pPr>
      <w:spacing w:before="100" w:beforeAutospacing="1" w:after="100" w:afterAutospacing="1"/>
    </w:pPr>
  </w:style>
  <w:style w:type="paragraph" w:customStyle="1" w:styleId="a">
    <w:name w:val="Знак"/>
    <w:basedOn w:val="Normal"/>
    <w:uiPriority w:val="99"/>
    <w:rsid w:val="00012A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15374F"/>
  </w:style>
  <w:style w:type="paragraph" w:styleId="ListParagraph">
    <w:name w:val="List Paragraph"/>
    <w:basedOn w:val="Normal"/>
    <w:uiPriority w:val="99"/>
    <w:qFormat/>
    <w:rsid w:val="008F3C8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1632</Words>
  <Characters>9308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User1</cp:lastModifiedBy>
  <cp:revision>4</cp:revision>
  <dcterms:created xsi:type="dcterms:W3CDTF">2018-01-29T11:01:00Z</dcterms:created>
  <dcterms:modified xsi:type="dcterms:W3CDTF">2018-01-29T11:03:00Z</dcterms:modified>
</cp:coreProperties>
</file>